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9C" w:rsidRPr="00E203DE" w:rsidRDefault="001F2125" w:rsidP="00E203DE">
      <w:pPr>
        <w:pStyle w:val="Nadpis1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-286385</wp:posOffset>
            </wp:positionV>
            <wp:extent cx="2166620" cy="628650"/>
            <wp:effectExtent l="19050" t="0" r="508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E31" w:rsidRPr="00A25E31">
        <w:rPr>
          <w:noProof/>
          <w:lang w:val="cs-CZ"/>
        </w:rPr>
        <w:t>Žádost o čerpání z grantového fondu</w:t>
      </w:r>
    </w:p>
    <w:tbl>
      <w:tblPr>
        <w:tblpPr w:leftFromText="141" w:rightFromText="141" w:vertAnchor="text" w:horzAnchor="margin" w:tblpXSpec="right" w:tblpY="228"/>
        <w:tblW w:w="34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929"/>
        <w:gridCol w:w="1559"/>
      </w:tblGrid>
      <w:tr w:rsidR="00E203DE" w:rsidRPr="00A25E31" w:rsidTr="007473E6">
        <w:trPr>
          <w:trHeight w:val="352"/>
        </w:trPr>
        <w:tc>
          <w:tcPr>
            <w:tcW w:w="19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203DE" w:rsidRDefault="00E203DE" w:rsidP="00E203DE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Číslo žádosti</w:t>
            </w:r>
          </w:p>
          <w:p w:rsidR="007473E6" w:rsidRPr="007473E6" w:rsidRDefault="007473E6" w:rsidP="00E203DE">
            <w:pPr>
              <w:rPr>
                <w:i/>
                <w:sz w:val="14"/>
                <w:szCs w:val="14"/>
                <w:lang w:val="cs-CZ"/>
              </w:rPr>
            </w:pPr>
            <w:r w:rsidRPr="007473E6">
              <w:rPr>
                <w:i/>
                <w:sz w:val="14"/>
                <w:szCs w:val="14"/>
                <w:lang w:val="cs-CZ"/>
              </w:rPr>
              <w:t>(vyplňuje pověřená osoba)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03DE" w:rsidRPr="00EF28F2" w:rsidRDefault="00E203DE" w:rsidP="00E203DE">
            <w:pPr>
              <w:jc w:val="both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2012</w:t>
            </w:r>
          </w:p>
        </w:tc>
      </w:tr>
    </w:tbl>
    <w:p w:rsidR="0031599C" w:rsidRDefault="00A25E31" w:rsidP="00E203DE">
      <w:pPr>
        <w:pStyle w:val="Nadpis3"/>
        <w:spacing w:before="120"/>
        <w:rPr>
          <w:sz w:val="24"/>
          <w:szCs w:val="24"/>
          <w:lang w:val="cs-CZ"/>
        </w:rPr>
      </w:pPr>
      <w:r w:rsidRPr="00A25E31">
        <w:rPr>
          <w:sz w:val="24"/>
          <w:szCs w:val="24"/>
          <w:lang w:val="cs-CZ"/>
        </w:rPr>
        <w:t>Studentský klub Silicon Hill</w:t>
      </w:r>
    </w:p>
    <w:p w:rsidR="003A257E" w:rsidRPr="003A257E" w:rsidRDefault="003A257E" w:rsidP="003A257E">
      <w:pPr>
        <w:rPr>
          <w:lang w:val="cs-CZ"/>
        </w:rPr>
      </w:pPr>
    </w:p>
    <w:tbl>
      <w:tblPr>
        <w:tblW w:w="1043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20"/>
        <w:gridCol w:w="142"/>
        <w:gridCol w:w="142"/>
        <w:gridCol w:w="142"/>
        <w:gridCol w:w="567"/>
        <w:gridCol w:w="567"/>
        <w:gridCol w:w="141"/>
        <w:gridCol w:w="731"/>
        <w:gridCol w:w="403"/>
        <w:gridCol w:w="284"/>
        <w:gridCol w:w="34"/>
        <w:gridCol w:w="675"/>
        <w:gridCol w:w="283"/>
        <w:gridCol w:w="425"/>
        <w:gridCol w:w="142"/>
        <w:gridCol w:w="992"/>
        <w:gridCol w:w="36"/>
        <w:gridCol w:w="390"/>
        <w:gridCol w:w="567"/>
        <w:gridCol w:w="672"/>
        <w:gridCol w:w="1879"/>
      </w:tblGrid>
      <w:tr w:rsidR="0031599C" w:rsidRPr="00A25E31" w:rsidTr="00244F1F">
        <w:trPr>
          <w:trHeight w:val="288"/>
        </w:trPr>
        <w:tc>
          <w:tcPr>
            <w:tcW w:w="10434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1599C" w:rsidRPr="00A25E31" w:rsidRDefault="00A25E31">
            <w:pPr>
              <w:pStyle w:val="Nadpis2"/>
              <w:rPr>
                <w:b w:val="0"/>
                <w:sz w:val="16"/>
                <w:szCs w:val="16"/>
                <w:lang w:val="cs-CZ"/>
              </w:rPr>
            </w:pPr>
            <w:r w:rsidRPr="00A25E31">
              <w:rPr>
                <w:lang w:val="cs-CZ"/>
              </w:rPr>
              <w:t xml:space="preserve">ODDÍL a - </w:t>
            </w:r>
            <w:r w:rsidR="0031599C" w:rsidRPr="00A25E31">
              <w:rPr>
                <w:lang w:val="cs-CZ"/>
              </w:rPr>
              <w:t>Informace o žadateli</w:t>
            </w:r>
            <w:r w:rsidRPr="00A25E31">
              <w:rPr>
                <w:lang w:val="cs-CZ"/>
              </w:rPr>
              <w:t xml:space="preserve"> </w:t>
            </w:r>
            <w:r w:rsidRPr="00A25E31">
              <w:rPr>
                <w:b w:val="0"/>
                <w:lang w:val="cs-CZ"/>
              </w:rPr>
              <w:t>(</w:t>
            </w:r>
            <w:r>
              <w:rPr>
                <w:b w:val="0"/>
                <w:sz w:val="16"/>
                <w:szCs w:val="16"/>
                <w:lang w:val="cs-CZ"/>
              </w:rPr>
              <w:t>VYPLŇUJE</w:t>
            </w:r>
            <w:r w:rsidRPr="00A25E31">
              <w:rPr>
                <w:b w:val="0"/>
                <w:sz w:val="16"/>
                <w:szCs w:val="16"/>
                <w:lang w:val="cs-CZ"/>
              </w:rPr>
              <w:t xml:space="preserve"> ŽADATEL)</w:t>
            </w:r>
          </w:p>
        </w:tc>
      </w:tr>
      <w:tr w:rsidR="00A25E31" w:rsidRPr="00A25E31" w:rsidTr="000B6B3D">
        <w:trPr>
          <w:trHeight w:val="403"/>
        </w:trPr>
        <w:tc>
          <w:tcPr>
            <w:tcW w:w="15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5E31" w:rsidRPr="000B6B3D" w:rsidRDefault="00A25E31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Příjmení</w:t>
            </w:r>
          </w:p>
        </w:tc>
        <w:tc>
          <w:tcPr>
            <w:tcW w:w="425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5E31" w:rsidRPr="00EF28F2" w:rsidRDefault="00A25E31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5E31" w:rsidRPr="000B6B3D" w:rsidRDefault="00A25E31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Jméno</w:t>
            </w:r>
          </w:p>
        </w:tc>
        <w:tc>
          <w:tcPr>
            <w:tcW w:w="350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5E31" w:rsidRPr="00EF28F2" w:rsidRDefault="00A25E31">
            <w:pPr>
              <w:rPr>
                <w:b/>
                <w:sz w:val="20"/>
                <w:szCs w:val="20"/>
                <w:lang w:val="cs-CZ"/>
              </w:rPr>
            </w:pPr>
          </w:p>
        </w:tc>
      </w:tr>
      <w:tr w:rsidR="00EF28F2" w:rsidRPr="00A25E31" w:rsidTr="0053523E">
        <w:trPr>
          <w:trHeight w:val="403"/>
        </w:trPr>
        <w:tc>
          <w:tcPr>
            <w:tcW w:w="15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F28F2" w:rsidRPr="000B6B3D" w:rsidRDefault="00EF28F2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Datum narození</w:t>
            </w:r>
          </w:p>
        </w:tc>
        <w:tc>
          <w:tcPr>
            <w:tcW w:w="214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F28F2" w:rsidRPr="00EF28F2" w:rsidRDefault="00EF28F2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F28F2" w:rsidRPr="000B6B3D" w:rsidRDefault="00EF28F2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UID</w:t>
            </w:r>
          </w:p>
        </w:tc>
        <w:tc>
          <w:tcPr>
            <w:tcW w:w="13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F28F2" w:rsidRPr="00EF28F2" w:rsidRDefault="00EF28F2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F28F2" w:rsidRPr="000B6B3D" w:rsidRDefault="00EF28F2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E-mail</w:t>
            </w:r>
          </w:p>
        </w:tc>
        <w:tc>
          <w:tcPr>
            <w:tcW w:w="350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F28F2" w:rsidRPr="00EF28F2" w:rsidRDefault="00EF28F2">
            <w:pPr>
              <w:rPr>
                <w:b/>
                <w:sz w:val="20"/>
                <w:szCs w:val="20"/>
                <w:lang w:val="cs-CZ"/>
              </w:rPr>
            </w:pPr>
          </w:p>
        </w:tc>
      </w:tr>
      <w:tr w:rsidR="008D3807" w:rsidRPr="00A25E31" w:rsidTr="0053523E">
        <w:trPr>
          <w:trHeight w:val="403"/>
        </w:trPr>
        <w:tc>
          <w:tcPr>
            <w:tcW w:w="22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3807" w:rsidRPr="000B6B3D" w:rsidRDefault="008D3807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Aktuální funkce v klubu</w:t>
            </w:r>
          </w:p>
        </w:tc>
        <w:tc>
          <w:tcPr>
            <w:tcW w:w="8221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3807" w:rsidRPr="00C81885" w:rsidRDefault="008D3807">
            <w:pPr>
              <w:rPr>
                <w:b/>
                <w:sz w:val="20"/>
                <w:szCs w:val="20"/>
                <w:lang w:val="cs-CZ"/>
              </w:rPr>
            </w:pPr>
          </w:p>
        </w:tc>
      </w:tr>
      <w:tr w:rsidR="00A25E31" w:rsidRPr="00A25E31" w:rsidTr="00244F1F">
        <w:trPr>
          <w:trHeight w:val="403"/>
        </w:trPr>
        <w:tc>
          <w:tcPr>
            <w:tcW w:w="10434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5E31" w:rsidRPr="000B6B3D" w:rsidRDefault="00A25E31">
            <w:pPr>
              <w:rPr>
                <w:b/>
                <w:sz w:val="18"/>
                <w:szCs w:val="18"/>
                <w:lang w:val="cs-CZ"/>
              </w:rPr>
            </w:pPr>
            <w:r w:rsidRPr="000B6B3D">
              <w:rPr>
                <w:b/>
                <w:sz w:val="18"/>
                <w:szCs w:val="18"/>
                <w:lang w:val="cs-CZ"/>
              </w:rPr>
              <w:t>Trvalé bydliště</w:t>
            </w:r>
          </w:p>
        </w:tc>
      </w:tr>
      <w:tr w:rsidR="008E4DCB" w:rsidRPr="00A25E31" w:rsidTr="00244F1F">
        <w:trPr>
          <w:trHeight w:val="403"/>
        </w:trPr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4DCB" w:rsidRPr="000B6B3D" w:rsidRDefault="008E4DCB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Ulice</w:t>
            </w:r>
          </w:p>
        </w:tc>
        <w:tc>
          <w:tcPr>
            <w:tcW w:w="411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4DCB" w:rsidRPr="00EF28F2" w:rsidRDefault="008E4DCB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E4DCB" w:rsidRPr="000B6B3D" w:rsidRDefault="008E4DCB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Čp</w:t>
            </w: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E4DCB" w:rsidRPr="00EF28F2" w:rsidRDefault="008E4DCB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E4DCB" w:rsidRPr="00A25E31" w:rsidRDefault="008E4DCB">
            <w:pPr>
              <w:rPr>
                <w:lang w:val="cs-CZ"/>
              </w:rPr>
            </w:pPr>
            <w:r>
              <w:rPr>
                <w:lang w:val="cs-CZ"/>
              </w:rPr>
              <w:t>PSČ</w:t>
            </w:r>
          </w:p>
        </w:tc>
        <w:tc>
          <w:tcPr>
            <w:tcW w:w="1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4DCB" w:rsidRPr="00EF28F2" w:rsidRDefault="008E4DCB">
            <w:pPr>
              <w:rPr>
                <w:b/>
                <w:sz w:val="20"/>
                <w:szCs w:val="20"/>
                <w:lang w:val="cs-CZ"/>
              </w:rPr>
            </w:pPr>
          </w:p>
        </w:tc>
      </w:tr>
      <w:tr w:rsidR="008E4DCB" w:rsidRPr="00A25E31" w:rsidTr="00244F1F">
        <w:trPr>
          <w:trHeight w:val="403"/>
        </w:trPr>
        <w:tc>
          <w:tcPr>
            <w:tcW w:w="15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4DCB" w:rsidRPr="000B6B3D" w:rsidRDefault="008E4DCB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Město</w:t>
            </w:r>
          </w:p>
        </w:tc>
        <w:tc>
          <w:tcPr>
            <w:tcW w:w="439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4DCB" w:rsidRPr="00EF28F2" w:rsidRDefault="008E4DCB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8E4DCB" w:rsidRPr="000B6B3D" w:rsidRDefault="008E4DCB">
            <w:pPr>
              <w:rPr>
                <w:sz w:val="18"/>
                <w:szCs w:val="18"/>
                <w:lang w:val="cs-CZ"/>
              </w:rPr>
            </w:pPr>
          </w:p>
        </w:tc>
      </w:tr>
      <w:tr w:rsidR="0031599C" w:rsidRPr="00A25E31" w:rsidTr="00244F1F">
        <w:trPr>
          <w:trHeight w:val="288"/>
        </w:trPr>
        <w:tc>
          <w:tcPr>
            <w:tcW w:w="10434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F5787" w:rsidRPr="00A25E31" w:rsidRDefault="00AF5787">
            <w:pPr>
              <w:rPr>
                <w:lang w:val="cs-CZ"/>
              </w:rPr>
            </w:pPr>
          </w:p>
        </w:tc>
      </w:tr>
      <w:tr w:rsidR="0031599C" w:rsidRPr="00A25E31" w:rsidTr="00C81885">
        <w:trPr>
          <w:trHeight w:val="288"/>
        </w:trPr>
        <w:tc>
          <w:tcPr>
            <w:tcW w:w="10434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1599C" w:rsidRPr="00A25E31" w:rsidRDefault="008E4DCB" w:rsidP="00244F1F">
            <w:pPr>
              <w:pStyle w:val="Nadpis2"/>
              <w:rPr>
                <w:lang w:val="cs-CZ"/>
              </w:rPr>
            </w:pPr>
            <w:r>
              <w:rPr>
                <w:lang w:val="cs-CZ"/>
              </w:rPr>
              <w:t xml:space="preserve">ODDÍl B – </w:t>
            </w:r>
            <w:r w:rsidR="00AF5787">
              <w:rPr>
                <w:lang w:val="cs-CZ"/>
              </w:rPr>
              <w:t xml:space="preserve">seznam </w:t>
            </w:r>
            <w:r w:rsidR="00244F1F">
              <w:rPr>
                <w:lang w:val="cs-CZ"/>
              </w:rPr>
              <w:t>ŠKOLENÍ</w:t>
            </w:r>
            <w:r w:rsidR="00AF5787">
              <w:rPr>
                <w:lang w:val="cs-CZ"/>
              </w:rPr>
              <w:t xml:space="preserve"> a </w:t>
            </w:r>
            <w:r w:rsidR="00244F1F">
              <w:rPr>
                <w:lang w:val="cs-CZ"/>
              </w:rPr>
              <w:t>KURZŮ</w:t>
            </w:r>
            <w:r>
              <w:rPr>
                <w:lang w:val="cs-CZ"/>
              </w:rPr>
              <w:t xml:space="preserve"> </w:t>
            </w:r>
            <w:r w:rsidRPr="00A25E31">
              <w:rPr>
                <w:b w:val="0"/>
                <w:lang w:val="cs-CZ"/>
              </w:rPr>
              <w:t>(</w:t>
            </w:r>
            <w:r>
              <w:rPr>
                <w:b w:val="0"/>
                <w:sz w:val="16"/>
                <w:szCs w:val="16"/>
                <w:lang w:val="cs-CZ"/>
              </w:rPr>
              <w:t>VYPLŇUJE</w:t>
            </w:r>
            <w:r w:rsidRPr="00A25E31">
              <w:rPr>
                <w:b w:val="0"/>
                <w:sz w:val="16"/>
                <w:szCs w:val="16"/>
                <w:lang w:val="cs-CZ"/>
              </w:rPr>
              <w:t xml:space="preserve"> </w:t>
            </w:r>
            <w:r w:rsidR="00AF5787">
              <w:rPr>
                <w:b w:val="0"/>
                <w:sz w:val="16"/>
                <w:szCs w:val="16"/>
                <w:lang w:val="cs-CZ"/>
              </w:rPr>
              <w:t>Žadatel</w:t>
            </w:r>
            <w:r w:rsidRPr="00A25E31">
              <w:rPr>
                <w:b w:val="0"/>
                <w:sz w:val="16"/>
                <w:szCs w:val="16"/>
                <w:lang w:val="cs-CZ"/>
              </w:rPr>
              <w:t>)</w:t>
            </w:r>
          </w:p>
        </w:tc>
      </w:tr>
      <w:tr w:rsidR="00244F1F" w:rsidRPr="00A25E31" w:rsidTr="00C81885">
        <w:trPr>
          <w:trHeight w:val="403"/>
        </w:trPr>
        <w:tc>
          <w:tcPr>
            <w:tcW w:w="292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244F1F" w:rsidRPr="000B6B3D" w:rsidRDefault="00244F1F" w:rsidP="00244F1F">
            <w:pPr>
              <w:jc w:val="center"/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Typ / název kurzu</w:t>
            </w:r>
          </w:p>
        </w:tc>
        <w:tc>
          <w:tcPr>
            <w:tcW w:w="21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244F1F" w:rsidRPr="000B6B3D" w:rsidRDefault="00244F1F" w:rsidP="00244F1F">
            <w:pPr>
              <w:jc w:val="center"/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Rok ukončení kurzu</w:t>
            </w:r>
          </w:p>
        </w:tc>
        <w:tc>
          <w:tcPr>
            <w:tcW w:w="283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244F1F" w:rsidRPr="000B6B3D" w:rsidRDefault="00244F1F" w:rsidP="00244F1F">
            <w:pPr>
              <w:jc w:val="center"/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Výsledek ukončení</w:t>
            </w: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244F1F" w:rsidRPr="000B6B3D" w:rsidRDefault="00244F1F" w:rsidP="00244F1F">
            <w:pPr>
              <w:jc w:val="center"/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Cena kurzu</w:t>
            </w:r>
          </w:p>
        </w:tc>
      </w:tr>
      <w:tr w:rsidR="00244F1F" w:rsidRPr="00A25E31" w:rsidTr="0053523E">
        <w:trPr>
          <w:trHeight w:val="403"/>
        </w:trPr>
        <w:tc>
          <w:tcPr>
            <w:tcW w:w="29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</w:tr>
      <w:tr w:rsidR="00244F1F" w:rsidRPr="00A25E31" w:rsidTr="0053523E">
        <w:trPr>
          <w:trHeight w:val="403"/>
        </w:trPr>
        <w:tc>
          <w:tcPr>
            <w:tcW w:w="29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</w:tr>
      <w:tr w:rsidR="00244F1F" w:rsidRPr="00A25E31" w:rsidTr="0053523E">
        <w:trPr>
          <w:trHeight w:val="403"/>
        </w:trPr>
        <w:tc>
          <w:tcPr>
            <w:tcW w:w="29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</w:tr>
      <w:tr w:rsidR="00244F1F" w:rsidRPr="00A25E31" w:rsidTr="0053523E">
        <w:trPr>
          <w:trHeight w:val="403"/>
        </w:trPr>
        <w:tc>
          <w:tcPr>
            <w:tcW w:w="29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</w:tr>
      <w:tr w:rsidR="00244F1F" w:rsidRPr="00A25E31" w:rsidTr="00244F1F">
        <w:trPr>
          <w:trHeight w:val="403"/>
        </w:trPr>
        <w:tc>
          <w:tcPr>
            <w:tcW w:w="2921" w:type="dxa"/>
            <w:gridSpan w:val="7"/>
            <w:tcBorders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:rsidR="00244F1F" w:rsidRPr="00EF28F2" w:rsidRDefault="00244F1F">
            <w:pPr>
              <w:rPr>
                <w:sz w:val="20"/>
                <w:szCs w:val="20"/>
                <w:lang w:val="cs-CZ"/>
              </w:rPr>
            </w:pPr>
          </w:p>
        </w:tc>
      </w:tr>
      <w:tr w:rsidR="00244F1F" w:rsidRPr="00A25E31" w:rsidTr="00244F1F">
        <w:trPr>
          <w:trHeight w:val="403"/>
        </w:trPr>
        <w:tc>
          <w:tcPr>
            <w:tcW w:w="78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1F" w:rsidRPr="000B6B3D" w:rsidRDefault="00244F1F">
            <w:pPr>
              <w:rPr>
                <w:b/>
                <w:sz w:val="18"/>
                <w:szCs w:val="18"/>
                <w:lang w:val="cs-CZ"/>
              </w:rPr>
            </w:pPr>
            <w:r w:rsidRPr="000B6B3D">
              <w:rPr>
                <w:b/>
                <w:sz w:val="18"/>
                <w:szCs w:val="18"/>
                <w:lang w:val="cs-CZ"/>
              </w:rPr>
              <w:t>Cena celkem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1F" w:rsidRPr="00EF28F2" w:rsidRDefault="00244F1F">
            <w:pPr>
              <w:rPr>
                <w:b/>
                <w:sz w:val="20"/>
                <w:szCs w:val="20"/>
                <w:lang w:val="cs-CZ"/>
              </w:rPr>
            </w:pPr>
          </w:p>
        </w:tc>
      </w:tr>
      <w:tr w:rsidR="0031599C" w:rsidRPr="00A25E31" w:rsidTr="00244F1F">
        <w:trPr>
          <w:trHeight w:val="331"/>
        </w:trPr>
        <w:tc>
          <w:tcPr>
            <w:tcW w:w="10434" w:type="dxa"/>
            <w:gridSpan w:val="21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vAlign w:val="center"/>
          </w:tcPr>
          <w:p w:rsidR="0031599C" w:rsidRDefault="0031599C">
            <w:pPr>
              <w:rPr>
                <w:lang w:val="cs-CZ"/>
              </w:rPr>
            </w:pPr>
          </w:p>
          <w:p w:rsidR="00C06B08" w:rsidRDefault="00C06B08">
            <w:pPr>
              <w:rPr>
                <w:lang w:val="cs-CZ"/>
              </w:rPr>
            </w:pPr>
          </w:p>
          <w:tbl>
            <w:tblPr>
              <w:tblpPr w:leftFromText="141" w:rightFromText="141" w:vertAnchor="text" w:horzAnchor="margin" w:tblpY="-19"/>
              <w:tblW w:w="1043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/>
            </w:tblPr>
            <w:tblGrid>
              <w:gridCol w:w="1080"/>
              <w:gridCol w:w="6058"/>
              <w:gridCol w:w="795"/>
              <w:gridCol w:w="2501"/>
            </w:tblGrid>
            <w:tr w:rsidR="00C06B08" w:rsidRPr="00A25E31" w:rsidTr="00C06B08">
              <w:trPr>
                <w:trHeight w:val="288"/>
              </w:trPr>
              <w:tc>
                <w:tcPr>
                  <w:tcW w:w="1043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C06B08" w:rsidRPr="00A25E31" w:rsidRDefault="000B6B3D" w:rsidP="000B6B3D">
                  <w:pPr>
                    <w:pStyle w:val="Nadpis2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oddíl c - dodatek</w:t>
                  </w:r>
                  <w:r w:rsidR="00EF5B65">
                    <w:rPr>
                      <w:lang w:val="cs-CZ"/>
                    </w:rPr>
                    <w:t xml:space="preserve"> a</w:t>
                  </w:r>
                  <w:r w:rsidR="00C06B08" w:rsidRPr="00A25E31">
                    <w:rPr>
                      <w:lang w:val="cs-CZ"/>
                    </w:rPr>
                    <w:t xml:space="preserve"> podpis</w:t>
                  </w:r>
                  <w:r w:rsidR="008D3807">
                    <w:rPr>
                      <w:lang w:val="cs-CZ"/>
                    </w:rPr>
                    <w:t xml:space="preserve"> </w:t>
                  </w:r>
                  <w:r w:rsidR="008D3807" w:rsidRPr="00A25E31">
                    <w:rPr>
                      <w:b w:val="0"/>
                      <w:lang w:val="cs-CZ"/>
                    </w:rPr>
                    <w:t>(</w:t>
                  </w:r>
                  <w:r w:rsidR="008D3807">
                    <w:rPr>
                      <w:b w:val="0"/>
                      <w:sz w:val="16"/>
                      <w:szCs w:val="16"/>
                      <w:lang w:val="cs-CZ"/>
                    </w:rPr>
                    <w:t>VYPLŇUJE</w:t>
                  </w:r>
                  <w:r w:rsidR="008D3807" w:rsidRPr="00A25E31">
                    <w:rPr>
                      <w:b w:val="0"/>
                      <w:sz w:val="16"/>
                      <w:szCs w:val="16"/>
                      <w:lang w:val="cs-CZ"/>
                    </w:rPr>
                    <w:t xml:space="preserve"> </w:t>
                  </w:r>
                  <w:r w:rsidR="008D3807">
                    <w:rPr>
                      <w:b w:val="0"/>
                      <w:sz w:val="16"/>
                      <w:szCs w:val="16"/>
                      <w:lang w:val="cs-CZ"/>
                    </w:rPr>
                    <w:t>Žadatel</w:t>
                  </w:r>
                  <w:r w:rsidR="008D3807" w:rsidRPr="00A25E31">
                    <w:rPr>
                      <w:b w:val="0"/>
                      <w:sz w:val="16"/>
                      <w:szCs w:val="16"/>
                      <w:lang w:val="cs-CZ"/>
                    </w:rPr>
                    <w:t>)</w:t>
                  </w:r>
                </w:p>
              </w:tc>
            </w:tr>
            <w:tr w:rsidR="00C06B08" w:rsidRPr="00A25E31" w:rsidTr="008D3807">
              <w:trPr>
                <w:trHeight w:val="1008"/>
              </w:trPr>
              <w:tc>
                <w:tcPr>
                  <w:tcW w:w="10434" w:type="dxa"/>
                  <w:gridSpan w:val="4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C06B08" w:rsidRPr="000B6B3D" w:rsidRDefault="00C06B08" w:rsidP="00C06B08">
                  <w:pPr>
                    <w:pStyle w:val="Disclaimer"/>
                    <w:rPr>
                      <w:sz w:val="18"/>
                      <w:szCs w:val="18"/>
                    </w:rPr>
                  </w:pPr>
                  <w:r w:rsidRPr="000B6B3D">
                    <w:rPr>
                      <w:sz w:val="18"/>
                      <w:szCs w:val="18"/>
                    </w:rPr>
                    <w:t xml:space="preserve">Potvrzuji, že jsem odpovídal pravdivě a úplně podle svého nejlepšího vědomí. </w:t>
                  </w:r>
                </w:p>
                <w:p w:rsidR="008D3807" w:rsidRPr="000B6B3D" w:rsidRDefault="008D3807" w:rsidP="008D3807">
                  <w:pPr>
                    <w:pStyle w:val="Disclaimer"/>
                    <w:spacing w:after="0"/>
                    <w:rPr>
                      <w:sz w:val="18"/>
                      <w:szCs w:val="18"/>
                    </w:rPr>
                  </w:pPr>
                  <w:r w:rsidRPr="000B6B3D">
                    <w:rPr>
                      <w:sz w:val="18"/>
                      <w:szCs w:val="18"/>
                    </w:rPr>
                    <w:t>Společně s žádostí zasílám v příloze také tyto dokumenty:</w:t>
                  </w:r>
                </w:p>
                <w:p w:rsidR="008D3807" w:rsidRPr="000B6B3D" w:rsidRDefault="008D3807" w:rsidP="008D3807">
                  <w:pPr>
                    <w:pStyle w:val="Disclaimer"/>
                    <w:spacing w:after="0"/>
                    <w:rPr>
                      <w:sz w:val="18"/>
                      <w:szCs w:val="18"/>
                    </w:rPr>
                  </w:pPr>
                  <w:r w:rsidRPr="000B6B3D">
                    <w:rPr>
                      <w:sz w:val="18"/>
                      <w:szCs w:val="18"/>
                    </w:rPr>
                    <w:t>1) potvrzení o úspěšném absolvování uvedených kurzů</w:t>
                  </w:r>
                </w:p>
                <w:p w:rsidR="00C06B08" w:rsidRPr="000B6B3D" w:rsidRDefault="008D3807" w:rsidP="008D3807">
                  <w:pPr>
                    <w:pStyle w:val="Disclaimer"/>
                    <w:spacing w:after="0"/>
                    <w:rPr>
                      <w:sz w:val="18"/>
                      <w:szCs w:val="18"/>
                    </w:rPr>
                  </w:pPr>
                  <w:r w:rsidRPr="000B6B3D">
                    <w:rPr>
                      <w:sz w:val="18"/>
                      <w:szCs w:val="18"/>
                    </w:rPr>
                    <w:t>2) potvrzení o zaplacení uvedených kurzů</w:t>
                  </w:r>
                </w:p>
              </w:tc>
            </w:tr>
            <w:tr w:rsidR="00C06B08" w:rsidRPr="00A25E31" w:rsidTr="00EF28F2">
              <w:trPr>
                <w:trHeight w:val="403"/>
              </w:trPr>
              <w:tc>
                <w:tcPr>
                  <w:tcW w:w="1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C06B08" w:rsidRPr="000B6B3D" w:rsidRDefault="00C06B08" w:rsidP="00C06B08">
                  <w:pPr>
                    <w:rPr>
                      <w:sz w:val="18"/>
                      <w:szCs w:val="18"/>
                      <w:lang w:val="cs-CZ"/>
                    </w:rPr>
                  </w:pPr>
                  <w:r w:rsidRPr="000B6B3D">
                    <w:rPr>
                      <w:sz w:val="18"/>
                      <w:szCs w:val="18"/>
                      <w:lang w:val="cs-CZ"/>
                    </w:rPr>
                    <w:t>Podpis</w:t>
                  </w:r>
                </w:p>
              </w:tc>
              <w:tc>
                <w:tcPr>
                  <w:tcW w:w="605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C06B08" w:rsidRPr="00C81885" w:rsidRDefault="00C06B08" w:rsidP="00C06B08">
                  <w:pPr>
                    <w:rPr>
                      <w:rFonts w:ascii="Monotype Corsiva" w:hAnsi="Monotype Corsiva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C06B08" w:rsidRPr="000B6B3D" w:rsidRDefault="00C06B08" w:rsidP="00C06B08">
                  <w:pPr>
                    <w:rPr>
                      <w:sz w:val="18"/>
                      <w:szCs w:val="18"/>
                      <w:lang w:val="cs-CZ"/>
                    </w:rPr>
                  </w:pPr>
                  <w:r w:rsidRPr="000B6B3D">
                    <w:rPr>
                      <w:sz w:val="18"/>
                      <w:szCs w:val="18"/>
                      <w:lang w:val="cs-CZ"/>
                    </w:rPr>
                    <w:t>Datum</w:t>
                  </w:r>
                </w:p>
              </w:tc>
              <w:tc>
                <w:tcPr>
                  <w:tcW w:w="25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C06B08" w:rsidRPr="00EF28F2" w:rsidRDefault="00C06B08" w:rsidP="00C06B08">
                  <w:pPr>
                    <w:rPr>
                      <w:b/>
                      <w:sz w:val="20"/>
                      <w:szCs w:val="20"/>
                      <w:lang w:val="cs-CZ"/>
                    </w:rPr>
                  </w:pPr>
                </w:p>
              </w:tc>
            </w:tr>
          </w:tbl>
          <w:p w:rsidR="00C06B08" w:rsidRPr="00C06B08" w:rsidRDefault="00C06B08" w:rsidP="00C06B08">
            <w:pPr>
              <w:pBdr>
                <w:bottom w:val="single" w:sz="6" w:space="1" w:color="auto"/>
              </w:pBdr>
              <w:jc w:val="center"/>
              <w:rPr>
                <w:b/>
                <w:lang w:val="cs-CZ"/>
              </w:rPr>
            </w:pPr>
            <w:r w:rsidRPr="00C06B08">
              <w:rPr>
                <w:b/>
                <w:lang w:val="cs-CZ"/>
              </w:rPr>
              <w:t>OSTATNÍ ODDÍLY VYPLŇUJE POUZE HR MANAŽER ČI OSOBA POVĚŘENÁ K VYKONÁNÍ TÉTO ČINNOSTI</w:t>
            </w:r>
          </w:p>
          <w:p w:rsidR="00C06B08" w:rsidRPr="00A25E31" w:rsidRDefault="00C06B08">
            <w:pPr>
              <w:rPr>
                <w:lang w:val="cs-CZ"/>
              </w:rPr>
            </w:pPr>
          </w:p>
        </w:tc>
      </w:tr>
      <w:tr w:rsidR="0031599C" w:rsidRPr="00A25E31" w:rsidTr="00244F1F">
        <w:trPr>
          <w:trHeight w:val="288"/>
        </w:trPr>
        <w:tc>
          <w:tcPr>
            <w:tcW w:w="10434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06B08" w:rsidRPr="00EF28F2" w:rsidRDefault="00AF5787" w:rsidP="00EF28F2">
            <w:pPr>
              <w:pStyle w:val="Nadpis2"/>
              <w:rPr>
                <w:b w:val="0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 xml:space="preserve">ODDÍl </w:t>
            </w:r>
            <w:r w:rsidR="000B6B3D">
              <w:rPr>
                <w:lang w:val="cs-CZ"/>
              </w:rPr>
              <w:t>d</w:t>
            </w:r>
            <w:r>
              <w:rPr>
                <w:lang w:val="cs-CZ"/>
              </w:rPr>
              <w:t xml:space="preserve"> – Rozhodnutí představenstva</w:t>
            </w:r>
            <w:r w:rsidR="00EF28F2">
              <w:rPr>
                <w:lang w:val="cs-CZ"/>
              </w:rPr>
              <w:t>*</w:t>
            </w:r>
          </w:p>
        </w:tc>
      </w:tr>
      <w:tr w:rsidR="00AF5787" w:rsidRPr="00A25E31" w:rsidTr="00244F1F">
        <w:trPr>
          <w:trHeight w:val="403"/>
        </w:trPr>
        <w:tc>
          <w:tcPr>
            <w:tcW w:w="164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5787" w:rsidRPr="000B6B3D" w:rsidRDefault="00AF5787" w:rsidP="0053523E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Datum zasedání</w:t>
            </w:r>
          </w:p>
        </w:tc>
        <w:tc>
          <w:tcPr>
            <w:tcW w:w="24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5787" w:rsidRPr="00EF28F2" w:rsidRDefault="00AF5787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5787" w:rsidRPr="000B6B3D" w:rsidRDefault="00AF5787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 xml:space="preserve">Rozhodnutí </w:t>
            </w:r>
            <w:r w:rsidRPr="000B6B3D">
              <w:rPr>
                <w:i/>
                <w:lang w:val="cs-CZ"/>
              </w:rPr>
              <w:t>(nehodící se škrtněte)</w:t>
            </w:r>
          </w:p>
        </w:tc>
        <w:tc>
          <w:tcPr>
            <w:tcW w:w="354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5787" w:rsidRPr="000B6B3D" w:rsidRDefault="00AF5787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Schváleno - Zamítnuto</w:t>
            </w:r>
          </w:p>
        </w:tc>
      </w:tr>
      <w:tr w:rsidR="00244F1F" w:rsidRPr="00A25E31" w:rsidTr="00244F1F">
        <w:trPr>
          <w:trHeight w:val="403"/>
        </w:trPr>
        <w:tc>
          <w:tcPr>
            <w:tcW w:w="1362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244F1F" w:rsidRPr="000B6B3D" w:rsidRDefault="00244F1F" w:rsidP="0053523E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Poměr hlasů</w:t>
            </w:r>
          </w:p>
        </w:tc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0B6B3D" w:rsidRDefault="00244F1F" w:rsidP="00AF5787">
            <w:pPr>
              <w:jc w:val="center"/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PRO</w:t>
            </w:r>
          </w:p>
        </w:tc>
        <w:tc>
          <w:tcPr>
            <w:tcW w:w="15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0B6B3D" w:rsidRDefault="00244F1F" w:rsidP="00AF5787">
            <w:pPr>
              <w:jc w:val="center"/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PROTI</w:t>
            </w:r>
          </w:p>
        </w:tc>
        <w:tc>
          <w:tcPr>
            <w:tcW w:w="141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0B6B3D" w:rsidRDefault="00244F1F" w:rsidP="00AF5787">
            <w:pPr>
              <w:jc w:val="center"/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ZDRŽELO SE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244F1F" w:rsidRPr="00EF28F2" w:rsidRDefault="00244F1F">
            <w:pPr>
              <w:rPr>
                <w:b/>
                <w:sz w:val="20"/>
                <w:szCs w:val="20"/>
                <w:lang w:val="cs-CZ"/>
              </w:rPr>
            </w:pPr>
          </w:p>
        </w:tc>
      </w:tr>
      <w:tr w:rsidR="00244F1F" w:rsidRPr="00A25E31" w:rsidTr="00244F1F">
        <w:trPr>
          <w:trHeight w:val="403"/>
        </w:trPr>
        <w:tc>
          <w:tcPr>
            <w:tcW w:w="1362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A25E31" w:rsidRDefault="00244F1F">
            <w:pPr>
              <w:rPr>
                <w:lang w:val="cs-CZ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 w:rsidP="007F2AC2">
            <w:pPr>
              <w:jc w:val="center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 w:rsidP="007F2AC2">
            <w:pPr>
              <w:jc w:val="center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4F1F" w:rsidRPr="00EF28F2" w:rsidRDefault="00244F1F" w:rsidP="007F2AC2">
            <w:pPr>
              <w:jc w:val="center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244F1F" w:rsidRPr="00A25E31" w:rsidRDefault="00244F1F">
            <w:pPr>
              <w:rPr>
                <w:lang w:val="cs-CZ"/>
              </w:rPr>
            </w:pPr>
          </w:p>
        </w:tc>
      </w:tr>
    </w:tbl>
    <w:p w:rsidR="0031599C" w:rsidRPr="00EF28F2" w:rsidRDefault="00EF28F2" w:rsidP="00EF28F2">
      <w:pPr>
        <w:rPr>
          <w:sz w:val="18"/>
          <w:szCs w:val="18"/>
          <w:lang w:val="cs-CZ"/>
        </w:rPr>
      </w:pPr>
      <w:r w:rsidRPr="00EF28F2">
        <w:rPr>
          <w:sz w:val="18"/>
          <w:szCs w:val="18"/>
          <w:lang w:val="cs-CZ"/>
        </w:rPr>
        <w:t>* Bude</w:t>
      </w:r>
      <w:r w:rsidR="00BA528A">
        <w:rPr>
          <w:sz w:val="18"/>
          <w:szCs w:val="18"/>
          <w:lang w:val="cs-CZ"/>
        </w:rPr>
        <w:t xml:space="preserve"> vyplněno</w:t>
      </w:r>
      <w:r w:rsidRPr="00EF28F2">
        <w:rPr>
          <w:sz w:val="18"/>
          <w:szCs w:val="18"/>
          <w:lang w:val="cs-CZ"/>
        </w:rPr>
        <w:t xml:space="preserve"> až po nejbližším zasedání představenstva, na kterém se bude  tato žádost projednávat.</w:t>
      </w:r>
    </w:p>
    <w:p w:rsidR="00AF5787" w:rsidRDefault="00AF5787">
      <w:pPr>
        <w:rPr>
          <w:lang w:val="cs-CZ"/>
        </w:rPr>
      </w:pPr>
    </w:p>
    <w:tbl>
      <w:tblPr>
        <w:tblpPr w:leftFromText="141" w:rightFromText="141" w:vertAnchor="text" w:horzAnchor="margin" w:tblpY="102"/>
        <w:tblW w:w="104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984"/>
        <w:gridCol w:w="1861"/>
        <w:gridCol w:w="785"/>
        <w:gridCol w:w="1134"/>
        <w:gridCol w:w="1069"/>
        <w:gridCol w:w="490"/>
        <w:gridCol w:w="1429"/>
        <w:gridCol w:w="1123"/>
        <w:gridCol w:w="1559"/>
      </w:tblGrid>
      <w:tr w:rsidR="00AF5787" w:rsidRPr="00A25E31" w:rsidTr="00AF5787">
        <w:trPr>
          <w:trHeight w:val="288"/>
        </w:trPr>
        <w:tc>
          <w:tcPr>
            <w:tcW w:w="1043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F5787" w:rsidRPr="00A25E31" w:rsidRDefault="00AF5787" w:rsidP="000B6B3D">
            <w:pPr>
              <w:pStyle w:val="Nadpis2"/>
              <w:rPr>
                <w:lang w:val="cs-CZ"/>
              </w:rPr>
            </w:pPr>
            <w:r>
              <w:rPr>
                <w:lang w:val="cs-CZ"/>
              </w:rPr>
              <w:t xml:space="preserve">ODDÍL </w:t>
            </w:r>
            <w:r w:rsidR="000B6B3D">
              <w:rPr>
                <w:lang w:val="cs-CZ"/>
              </w:rPr>
              <w:t>e</w:t>
            </w:r>
            <w:r>
              <w:rPr>
                <w:lang w:val="cs-CZ"/>
              </w:rPr>
              <w:t xml:space="preserve"> – VYPLACENÍ ŽÁDOSTI**</w:t>
            </w:r>
          </w:p>
        </w:tc>
      </w:tr>
      <w:tr w:rsidR="00C06B08" w:rsidRPr="00A25E31" w:rsidTr="00C06B08">
        <w:trPr>
          <w:trHeight w:val="403"/>
        </w:trPr>
        <w:tc>
          <w:tcPr>
            <w:tcW w:w="28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5787" w:rsidRPr="000B6B3D" w:rsidRDefault="00C06B08" w:rsidP="00AF5787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Datum přidání na finance.sh</w:t>
            </w:r>
          </w:p>
        </w:tc>
        <w:tc>
          <w:tcPr>
            <w:tcW w:w="29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5787" w:rsidRPr="00EF28F2" w:rsidRDefault="00AF5787" w:rsidP="00AF5787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5787" w:rsidRPr="000B6B3D" w:rsidRDefault="00C06B08" w:rsidP="00AF5787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REF</w:t>
            </w:r>
          </w:p>
        </w:tc>
        <w:tc>
          <w:tcPr>
            <w:tcW w:w="26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5787" w:rsidRPr="00EF28F2" w:rsidRDefault="00AF5787" w:rsidP="00AF5787">
            <w:pPr>
              <w:rPr>
                <w:b/>
                <w:sz w:val="20"/>
                <w:szCs w:val="20"/>
                <w:lang w:val="cs-CZ"/>
              </w:rPr>
            </w:pPr>
          </w:p>
        </w:tc>
      </w:tr>
      <w:tr w:rsidR="00C06B08" w:rsidRPr="00A25E31" w:rsidTr="000B6B3D">
        <w:trPr>
          <w:trHeight w:val="351"/>
        </w:trPr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B08" w:rsidRPr="000B6B3D" w:rsidRDefault="00C06B08" w:rsidP="00AF5787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Částka</w:t>
            </w:r>
          </w:p>
        </w:tc>
        <w:tc>
          <w:tcPr>
            <w:tcW w:w="2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B08" w:rsidRPr="00EF28F2" w:rsidRDefault="00C06B08" w:rsidP="00AF5787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B08" w:rsidRPr="000B6B3D" w:rsidRDefault="00C06B08" w:rsidP="00AF5787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Kč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B08" w:rsidRPr="000B6B3D" w:rsidRDefault="00C06B08" w:rsidP="00AF5787">
            <w:pPr>
              <w:rPr>
                <w:sz w:val="18"/>
                <w:szCs w:val="18"/>
                <w:lang w:val="cs-CZ"/>
              </w:rPr>
            </w:pPr>
            <w:r w:rsidRPr="000B6B3D">
              <w:rPr>
                <w:sz w:val="18"/>
                <w:szCs w:val="18"/>
                <w:lang w:val="cs-CZ"/>
              </w:rPr>
              <w:t>Vyplaceno dne</w:t>
            </w:r>
          </w:p>
        </w:tc>
        <w:tc>
          <w:tcPr>
            <w:tcW w:w="2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B08" w:rsidRPr="00EF28F2" w:rsidRDefault="00C06B08" w:rsidP="00AF5787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C06B08" w:rsidRPr="00A25E31" w:rsidRDefault="00C06B08" w:rsidP="00AF5787">
            <w:pPr>
              <w:rPr>
                <w:lang w:val="cs-CZ"/>
              </w:rPr>
            </w:pPr>
          </w:p>
        </w:tc>
      </w:tr>
    </w:tbl>
    <w:p w:rsidR="0031599C" w:rsidRPr="00BA528A" w:rsidRDefault="00BA528A" w:rsidP="00BA528A">
      <w:pPr>
        <w:tabs>
          <w:tab w:val="left" w:pos="2085"/>
        </w:tabs>
        <w:rPr>
          <w:sz w:val="18"/>
          <w:szCs w:val="18"/>
          <w:lang w:val="cs-CZ"/>
        </w:rPr>
      </w:pPr>
      <w:r w:rsidRPr="00BA528A">
        <w:rPr>
          <w:sz w:val="18"/>
          <w:szCs w:val="18"/>
          <w:lang w:val="cs-CZ"/>
        </w:rPr>
        <w:t>** Bude vyplněno až po vyplacení požadované částky.</w:t>
      </w:r>
    </w:p>
    <w:sectPr w:rsidR="0031599C" w:rsidRPr="00BA528A" w:rsidSect="00E203DE">
      <w:footerReference w:type="default" r:id="rId9"/>
      <w:pgSz w:w="11907" w:h="16839"/>
      <w:pgMar w:top="1021" w:right="907" w:bottom="1021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E7" w:rsidRDefault="007A2FE7" w:rsidP="000B6B3D">
      <w:r>
        <w:separator/>
      </w:r>
    </w:p>
  </w:endnote>
  <w:endnote w:type="continuationSeparator" w:id="0">
    <w:p w:rsidR="007A2FE7" w:rsidRDefault="007A2FE7" w:rsidP="000B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3D" w:rsidRPr="000B6B3D" w:rsidRDefault="000B6B3D">
    <w:pPr>
      <w:pStyle w:val="Zpat"/>
      <w:rPr>
        <w:lang w:val="cs-CZ"/>
      </w:rPr>
    </w:pPr>
    <w:r w:rsidRPr="003A257E">
      <w:rPr>
        <w:lang w:val="cs-CZ"/>
      </w:rPr>
      <w:t>Studentský klub Silicon Hill</w:t>
    </w:r>
    <w:r>
      <w:rPr>
        <w:lang w:val="cs-CZ"/>
      </w:rPr>
      <w:tab/>
      <w:t xml:space="preserve">Strana </w:t>
    </w:r>
    <w:r w:rsidR="006C4795">
      <w:rPr>
        <w:lang w:val="cs-CZ"/>
      </w:rPr>
      <w:fldChar w:fldCharType="begin"/>
    </w:r>
    <w:r>
      <w:rPr>
        <w:lang w:val="cs-CZ"/>
      </w:rPr>
      <w:instrText xml:space="preserve"> PAGE  \* Arabic  \* MERGEFORMAT </w:instrText>
    </w:r>
    <w:r w:rsidR="006C4795">
      <w:rPr>
        <w:lang w:val="cs-CZ"/>
      </w:rPr>
      <w:fldChar w:fldCharType="separate"/>
    </w:r>
    <w:r w:rsidR="00371908">
      <w:rPr>
        <w:noProof/>
        <w:lang w:val="cs-CZ"/>
      </w:rPr>
      <w:t>1</w:t>
    </w:r>
    <w:r w:rsidR="006C4795">
      <w:rPr>
        <w:lang w:val="cs-CZ"/>
      </w:rPr>
      <w:fldChar w:fldCharType="end"/>
    </w:r>
    <w:r>
      <w:rPr>
        <w:lang w:val="cs-CZ"/>
      </w:rPr>
      <w:t xml:space="preserve"> z </w:t>
    </w:r>
    <w:fldSimple w:instr=" NUMPAGES   \* MERGEFORMAT ">
      <w:r w:rsidR="00371908" w:rsidRPr="00371908">
        <w:rPr>
          <w:noProof/>
          <w:lang w:val="cs-CZ"/>
        </w:rPr>
        <w:t>1</w:t>
      </w:r>
    </w:fldSimple>
    <w:r>
      <w:rPr>
        <w:lang w:val="cs-CZ"/>
      </w:rPr>
      <w:tab/>
    </w:r>
    <w:fldSimple w:instr=" DATE   \* MERGEFORMAT ">
      <w:r w:rsidR="00371908" w:rsidRPr="00371908">
        <w:rPr>
          <w:noProof/>
          <w:lang w:val="cs-CZ"/>
        </w:rPr>
        <w:t>8/4/2012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E7" w:rsidRDefault="007A2FE7" w:rsidP="000B6B3D">
      <w:r>
        <w:separator/>
      </w:r>
    </w:p>
  </w:footnote>
  <w:footnote w:type="continuationSeparator" w:id="0">
    <w:p w:rsidR="007A2FE7" w:rsidRDefault="007A2FE7" w:rsidP="000B6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85ADE"/>
    <w:multiLevelType w:val="hybridMultilevel"/>
    <w:tmpl w:val="8550C322"/>
    <w:lvl w:ilvl="0" w:tplc="92A68E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DB6"/>
    <w:multiLevelType w:val="hybridMultilevel"/>
    <w:tmpl w:val="38EC1458"/>
    <w:lvl w:ilvl="0" w:tplc="E19262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F6974"/>
    <w:multiLevelType w:val="hybridMultilevel"/>
    <w:tmpl w:val="6DBA08C2"/>
    <w:lvl w:ilvl="0" w:tplc="4BF09D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E31"/>
    <w:rsid w:val="00097C66"/>
    <w:rsid w:val="000B6B3D"/>
    <w:rsid w:val="001F2125"/>
    <w:rsid w:val="00244F1F"/>
    <w:rsid w:val="0031599C"/>
    <w:rsid w:val="00334390"/>
    <w:rsid w:val="00371908"/>
    <w:rsid w:val="00377FA6"/>
    <w:rsid w:val="003A257E"/>
    <w:rsid w:val="0053523E"/>
    <w:rsid w:val="00575281"/>
    <w:rsid w:val="006C4795"/>
    <w:rsid w:val="007473E6"/>
    <w:rsid w:val="007A2FE7"/>
    <w:rsid w:val="007B0AB5"/>
    <w:rsid w:val="007F2AC2"/>
    <w:rsid w:val="00827BBE"/>
    <w:rsid w:val="008538A3"/>
    <w:rsid w:val="008D3807"/>
    <w:rsid w:val="008E4DCB"/>
    <w:rsid w:val="00976531"/>
    <w:rsid w:val="00A25E31"/>
    <w:rsid w:val="00AF5787"/>
    <w:rsid w:val="00B22583"/>
    <w:rsid w:val="00BA528A"/>
    <w:rsid w:val="00C06B08"/>
    <w:rsid w:val="00C81885"/>
    <w:rsid w:val="00E044FD"/>
    <w:rsid w:val="00E203DE"/>
    <w:rsid w:val="00EE23AC"/>
    <w:rsid w:val="00EF28F2"/>
    <w:rsid w:val="00E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FD"/>
    <w:rPr>
      <w:rFonts w:ascii="Tahoma" w:hAnsi="Tahoma" w:cs="Tahoma"/>
      <w:sz w:val="16"/>
      <w:szCs w:val="16"/>
      <w:lang w:val="en-US" w:eastAsia="en-US"/>
    </w:rPr>
  </w:style>
  <w:style w:type="paragraph" w:styleId="Nadpis1">
    <w:name w:val="heading 1"/>
    <w:basedOn w:val="Normln"/>
    <w:next w:val="Normln"/>
    <w:qFormat/>
    <w:rsid w:val="00E044FD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rsid w:val="00E044FD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rsid w:val="00E044FD"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044FD"/>
  </w:style>
  <w:style w:type="paragraph" w:customStyle="1" w:styleId="Italics">
    <w:name w:val="Italics"/>
    <w:basedOn w:val="Normln"/>
    <w:rsid w:val="00E044FD"/>
    <w:rPr>
      <w:i/>
      <w:lang w:val="cs-CZ" w:eastAsia="cs-CZ" w:bidi="cs-CZ"/>
    </w:rPr>
  </w:style>
  <w:style w:type="paragraph" w:customStyle="1" w:styleId="Disclaimer">
    <w:name w:val="Disclaimer"/>
    <w:basedOn w:val="Normln"/>
    <w:rsid w:val="00E044FD"/>
    <w:pPr>
      <w:spacing w:after="80" w:line="288" w:lineRule="auto"/>
    </w:pPr>
    <w:rPr>
      <w:lang w:val="cs-CZ" w:eastAsia="cs-CZ" w:bidi="cs-CZ"/>
    </w:rPr>
  </w:style>
  <w:style w:type="character" w:customStyle="1" w:styleId="CheckBoxChar">
    <w:name w:val="Check Box Char"/>
    <w:basedOn w:val="Standardnpsmoodstavce"/>
    <w:link w:val="CheckBox"/>
    <w:locked/>
    <w:rsid w:val="00E044FD"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sid w:val="00E044FD"/>
    <w:rPr>
      <w:color w:val="999999"/>
      <w:lang w:val="cs-CZ" w:eastAsia="cs-CZ" w:bidi="cs-CZ"/>
    </w:rPr>
  </w:style>
  <w:style w:type="paragraph" w:styleId="Zhlav">
    <w:name w:val="header"/>
    <w:basedOn w:val="Normln"/>
    <w:link w:val="ZhlavChar"/>
    <w:rsid w:val="000B6B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6B3D"/>
    <w:rPr>
      <w:rFonts w:ascii="Tahoma" w:hAnsi="Tahoma" w:cs="Tahoma"/>
      <w:sz w:val="16"/>
      <w:szCs w:val="16"/>
      <w:lang w:val="en-US" w:eastAsia="en-US"/>
    </w:rPr>
  </w:style>
  <w:style w:type="paragraph" w:styleId="Zpat">
    <w:name w:val="footer"/>
    <w:basedOn w:val="Normln"/>
    <w:link w:val="ZpatChar"/>
    <w:rsid w:val="000B6B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B3D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F28F2"/>
    <w:pPr>
      <w:ind w:left="720"/>
      <w:contextualSpacing/>
    </w:pPr>
  </w:style>
  <w:style w:type="table" w:styleId="Mkatabulky">
    <w:name w:val="Table Grid"/>
    <w:basedOn w:val="Normlntabulka"/>
    <w:rsid w:val="00E20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kys\AppData\Roaming\Microsoft\Templates\&#381;&#225;dost%20o%20zam&#283;stn&#225;n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917C4-2FDB-4490-ACC7-0690EF2C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zaměstnání</Template>
  <TotalTime>2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Bakys</dc:creator>
  <cp:lastModifiedBy>Bakys</cp:lastModifiedBy>
  <cp:revision>4</cp:revision>
  <cp:lastPrinted>2012-08-04T13:41:00Z</cp:lastPrinted>
  <dcterms:created xsi:type="dcterms:W3CDTF">2012-08-04T14:47:00Z</dcterms:created>
  <dcterms:modified xsi:type="dcterms:W3CDTF">2012-08-04T15:19:00Z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TC060888281029</vt:lpwstr>
  </property>
</Properties>
</file>